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EF33" w14:textId="77777777" w:rsidR="00F54D1D" w:rsidRDefault="00F54D1D" w:rsidP="001A6189">
      <w:pPr>
        <w:ind w:firstLine="0"/>
        <w:rPr>
          <w:szCs w:val="28"/>
        </w:rPr>
      </w:pPr>
    </w:p>
    <w:p w14:paraId="5C802CE0" w14:textId="77777777" w:rsidR="00250DC0" w:rsidRDefault="00250DC0" w:rsidP="00250DC0">
      <w:pPr>
        <w:ind w:left="4678" w:firstLine="709"/>
        <w:rPr>
          <w:szCs w:val="28"/>
        </w:rPr>
      </w:pPr>
    </w:p>
    <w:p w14:paraId="3C4673CD" w14:textId="77777777" w:rsidR="00250DC0" w:rsidRDefault="00250DC0" w:rsidP="00217F4D">
      <w:pPr>
        <w:ind w:firstLine="0"/>
        <w:jc w:val="center"/>
        <w:rPr>
          <w:szCs w:val="28"/>
        </w:rPr>
      </w:pPr>
      <w:r>
        <w:rPr>
          <w:szCs w:val="28"/>
        </w:rPr>
        <w:t>Опросный лист для проведения публичных консультаций</w:t>
      </w:r>
    </w:p>
    <w:p w14:paraId="75D564EC" w14:textId="77777777" w:rsidR="00250DC0" w:rsidRDefault="00250DC0" w:rsidP="00250DC0">
      <w:pPr>
        <w:widowControl w:val="0"/>
        <w:autoSpaceDE w:val="0"/>
        <w:autoSpaceDN w:val="0"/>
        <w:adjustRightInd w:val="0"/>
        <w:rPr>
          <w:szCs w:val="28"/>
        </w:rPr>
      </w:pPr>
    </w:p>
    <w:p w14:paraId="168DAFB1" w14:textId="2702EFBF" w:rsidR="00250DC0" w:rsidRPr="004B15B8" w:rsidRDefault="004B15B8" w:rsidP="00217F4D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4B15B8">
        <w:rPr>
          <w:szCs w:val="28"/>
        </w:rPr>
        <w:t>Проект решения городской Думы города Нижнего Новгорода «</w:t>
      </w:r>
      <w:r w:rsidR="007B67EA" w:rsidRPr="004B15B8">
        <w:rPr>
          <w:szCs w:val="28"/>
        </w:rPr>
        <w:t xml:space="preserve">О внесении изменений в постановление городской Думы города Нижнего Новгорода от 17.12.2008 № 188 «О положении о порядке реализации преимущественного права выкупа арендованного муниципального имущества субъектами малого и среднего предпринимательства» </w:t>
      </w:r>
    </w:p>
    <w:p w14:paraId="5499D9D0" w14:textId="77777777" w:rsidR="00250DC0" w:rsidRPr="00217F4D" w:rsidRDefault="00250DC0" w:rsidP="00217F4D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217F4D">
        <w:rPr>
          <w:sz w:val="24"/>
          <w:szCs w:val="24"/>
        </w:rPr>
        <w:t>(наименование проекта муниципального нормативного правового акта)</w:t>
      </w:r>
    </w:p>
    <w:p w14:paraId="2D45E977" w14:textId="77777777" w:rsidR="00250DC0" w:rsidRDefault="00250DC0" w:rsidP="00217F4D">
      <w:pPr>
        <w:widowControl w:val="0"/>
        <w:autoSpaceDE w:val="0"/>
        <w:autoSpaceDN w:val="0"/>
        <w:adjustRightInd w:val="0"/>
        <w:ind w:firstLine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6E1A3918" w14:textId="77777777" w:rsidR="00250DC0" w:rsidRDefault="00250DC0" w:rsidP="00217F4D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>Контактная информация об участнике публичных консультаций:</w:t>
      </w:r>
    </w:p>
    <w:p w14:paraId="7F0D36C4" w14:textId="77777777" w:rsidR="00250DC0" w:rsidRDefault="00250DC0" w:rsidP="00217F4D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14:paraId="38FAF085" w14:textId="77777777" w:rsidR="00250DC0" w:rsidRDefault="00250DC0" w:rsidP="00217F4D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Наименование участника: ____________________________________________</w:t>
      </w:r>
      <w:r w:rsidR="000A6FB8">
        <w:rPr>
          <w:szCs w:val="28"/>
        </w:rPr>
        <w:t>_____</w:t>
      </w:r>
    </w:p>
    <w:p w14:paraId="0DE9E6C7" w14:textId="77777777" w:rsidR="00250DC0" w:rsidRDefault="00250DC0" w:rsidP="00217F4D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  <w:r w:rsidR="000A6FB8">
        <w:rPr>
          <w:szCs w:val="28"/>
        </w:rPr>
        <w:t>______</w:t>
      </w:r>
    </w:p>
    <w:p w14:paraId="61470634" w14:textId="77777777" w:rsidR="00250DC0" w:rsidRDefault="00250DC0" w:rsidP="00217F4D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Сфера деятельности участника:_______________________________________</w:t>
      </w:r>
      <w:r w:rsidR="000A6FB8">
        <w:rPr>
          <w:szCs w:val="28"/>
        </w:rPr>
        <w:t>______</w:t>
      </w:r>
    </w:p>
    <w:p w14:paraId="7CC5F5A5" w14:textId="77777777" w:rsidR="00250DC0" w:rsidRDefault="00250DC0" w:rsidP="00217F4D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  <w:r w:rsidR="000A6FB8">
        <w:rPr>
          <w:szCs w:val="28"/>
        </w:rPr>
        <w:t>______</w:t>
      </w:r>
    </w:p>
    <w:p w14:paraId="516DA557" w14:textId="77777777" w:rsidR="00250DC0" w:rsidRDefault="00250DC0" w:rsidP="00217F4D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Ф.И.О. контактного лица: ____________________________________________</w:t>
      </w:r>
      <w:r w:rsidR="000A6FB8">
        <w:rPr>
          <w:szCs w:val="28"/>
        </w:rPr>
        <w:t>_____</w:t>
      </w:r>
    </w:p>
    <w:p w14:paraId="766CD1BE" w14:textId="77777777" w:rsidR="00250DC0" w:rsidRDefault="00250DC0" w:rsidP="00217F4D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Номер контактного телефона: ________________________________________</w:t>
      </w:r>
      <w:r w:rsidR="000A6FB8">
        <w:rPr>
          <w:szCs w:val="28"/>
        </w:rPr>
        <w:t>______</w:t>
      </w:r>
    </w:p>
    <w:p w14:paraId="47B76FBE" w14:textId="77777777" w:rsidR="00250DC0" w:rsidRDefault="00250DC0" w:rsidP="00217F4D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Адрес электронной почты: ___________________________________________</w:t>
      </w:r>
      <w:r w:rsidR="000A6FB8">
        <w:rPr>
          <w:szCs w:val="28"/>
        </w:rPr>
        <w:t>_____</w:t>
      </w:r>
    </w:p>
    <w:p w14:paraId="6346A077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2786EA45" w14:textId="77777777" w:rsidR="00250DC0" w:rsidRPr="00217F4D" w:rsidRDefault="00250DC0" w:rsidP="00217F4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eastAsia="Calibri"/>
          <w:szCs w:val="28"/>
          <w:lang w:eastAsia="en-US"/>
        </w:rPr>
      </w:pPr>
      <w:bookmarkStart w:id="0" w:name="Par531"/>
      <w:bookmarkEnd w:id="0"/>
      <w:r w:rsidRPr="00217F4D">
        <w:rPr>
          <w:rFonts w:eastAsia="Calibri"/>
          <w:szCs w:val="28"/>
          <w:lang w:eastAsia="en-US"/>
        </w:rPr>
        <w:t>Перечень вопросов,</w:t>
      </w:r>
    </w:p>
    <w:p w14:paraId="7DD62843" w14:textId="77777777" w:rsidR="00250DC0" w:rsidRPr="00217F4D" w:rsidRDefault="00250DC0" w:rsidP="00217F4D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Cs w:val="28"/>
          <w:lang w:eastAsia="en-US"/>
        </w:rPr>
      </w:pPr>
      <w:r w:rsidRPr="00217F4D">
        <w:rPr>
          <w:rFonts w:eastAsia="Calibri"/>
          <w:szCs w:val="28"/>
          <w:lang w:eastAsia="en-US"/>
        </w:rPr>
        <w:t>обсуждаемых в ходе проведения публичных консультаций</w:t>
      </w:r>
    </w:p>
    <w:p w14:paraId="1BD39252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b/>
          <w:szCs w:val="28"/>
          <w:lang w:eastAsia="en-US"/>
        </w:rPr>
      </w:pPr>
    </w:p>
    <w:p w14:paraId="1EA1108F" w14:textId="77777777" w:rsidR="00250DC0" w:rsidRDefault="00250DC0" w:rsidP="00217F4D">
      <w:pPr>
        <w:widowControl w:val="0"/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14:paraId="2404FD57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250DC0" w14:paraId="03025913" w14:textId="77777777" w:rsidTr="00250DC0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7BFB4" w14:textId="77777777" w:rsidR="00250DC0" w:rsidRDefault="00250DC0" w:rsidP="00250D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0C1FEAF9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14:paraId="3F86075C" w14:textId="77777777" w:rsidR="00250DC0" w:rsidRDefault="00250DC0" w:rsidP="00217F4D">
      <w:pPr>
        <w:widowControl w:val="0"/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14:paraId="13D52809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250DC0" w14:paraId="4FBC205E" w14:textId="77777777" w:rsidTr="00250DC0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DA0BB" w14:textId="77777777" w:rsidR="00250DC0" w:rsidRDefault="00250DC0" w:rsidP="00250D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7F32887E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14:paraId="50AB3B84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14:paraId="5417069A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250DC0" w14:paraId="4C635A21" w14:textId="77777777" w:rsidTr="00250DC0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51F02" w14:textId="77777777" w:rsidR="00250DC0" w:rsidRDefault="00250DC0" w:rsidP="00250D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1A858BFE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14:paraId="10584740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 Каких, по Вашей оценке, субъектов предпринимательской и </w:t>
      </w:r>
      <w:r w:rsidR="008104C3" w:rsidRPr="008104C3">
        <w:rPr>
          <w:rFonts w:eastAsia="Calibri"/>
          <w:szCs w:val="28"/>
          <w:lang w:eastAsia="en-US"/>
        </w:rPr>
        <w:t>иной экономической</w:t>
      </w:r>
      <w:r>
        <w:rPr>
          <w:rFonts w:eastAsia="Calibri"/>
          <w:szCs w:val="28"/>
          <w:lang w:eastAsia="en-US"/>
        </w:rPr>
        <w:t xml:space="preserve">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14:paraId="25B209AA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250DC0" w14:paraId="662F5584" w14:textId="77777777" w:rsidTr="00250DC0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98710" w14:textId="77777777" w:rsidR="00250DC0" w:rsidRDefault="00250DC0" w:rsidP="00250D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40F08796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14:paraId="668E6F24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14:paraId="014A9644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250DC0" w14:paraId="58649B0B" w14:textId="77777777" w:rsidTr="00250DC0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36E8B" w14:textId="77777777" w:rsidR="00250DC0" w:rsidRDefault="00250DC0" w:rsidP="00250D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269CE474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14:paraId="6BF50410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31A9D66B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250DC0" w14:paraId="49F0B322" w14:textId="77777777" w:rsidTr="00250DC0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3A368" w14:textId="77777777" w:rsidR="00250DC0" w:rsidRDefault="00250DC0" w:rsidP="00250D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3214FDD6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14:paraId="6A5AD674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</w:t>
      </w:r>
      <w:r w:rsidR="008104C3" w:rsidRPr="008104C3">
        <w:rPr>
          <w:rFonts w:eastAsia="Calibri"/>
          <w:szCs w:val="28"/>
          <w:lang w:eastAsia="en-US"/>
        </w:rPr>
        <w:t>иной экономической</w:t>
      </w:r>
      <w:r>
        <w:rPr>
          <w:rFonts w:eastAsia="Calibri"/>
          <w:szCs w:val="28"/>
          <w:lang w:eastAsia="en-US"/>
        </w:rPr>
        <w:t xml:space="preserve"> деятельности? Приведите обоснования по каждому указанному положению, дополнительно определив:</w:t>
      </w:r>
    </w:p>
    <w:p w14:paraId="39E20691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2F22CE21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имеются ли технические ошибки;</w:t>
      </w:r>
    </w:p>
    <w:p w14:paraId="654A9F94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приводит ли исполнение положений правового регулирования к возникновению избыточных обязанностей субъектов предпринимательской и </w:t>
      </w:r>
      <w:r w:rsidR="008104C3" w:rsidRPr="008104C3">
        <w:rPr>
          <w:rFonts w:eastAsia="Calibri"/>
          <w:szCs w:val="28"/>
          <w:lang w:eastAsia="en-US"/>
        </w:rPr>
        <w:t>иной экономической</w:t>
      </w:r>
      <w:r>
        <w:rPr>
          <w:rFonts w:eastAsia="Calibri"/>
          <w:szCs w:val="28"/>
          <w:lang w:eastAsia="en-US"/>
        </w:rPr>
        <w:t xml:space="preserve"> деятельности, необоснованному существенному росту отдельных видов затрат или появлению новых необоснованных видов затрат;</w:t>
      </w:r>
    </w:p>
    <w:p w14:paraId="7AD8D790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устанавливается ли положением необоснованное ограничение выбора субъектами предпринимательской и </w:t>
      </w:r>
      <w:r w:rsidR="008104C3" w:rsidRPr="008104C3">
        <w:rPr>
          <w:rFonts w:eastAsia="Calibri"/>
          <w:szCs w:val="28"/>
          <w:lang w:eastAsia="en-US"/>
        </w:rPr>
        <w:t>иной экономической</w:t>
      </w:r>
      <w:r>
        <w:rPr>
          <w:rFonts w:eastAsia="Calibri"/>
          <w:szCs w:val="28"/>
          <w:lang w:eastAsia="en-US"/>
        </w:rPr>
        <w:t xml:space="preserve"> деятельности существующих или возможных поставщиков, или потребителей;</w:t>
      </w:r>
    </w:p>
    <w:p w14:paraId="6BD2B79B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создает ли исполнение положений правового регулирования существенные риски ведения предпринимательской и </w:t>
      </w:r>
      <w:r w:rsidR="008104C3" w:rsidRPr="008104C3">
        <w:rPr>
          <w:rFonts w:eastAsia="Calibri"/>
          <w:szCs w:val="28"/>
          <w:lang w:eastAsia="en-US"/>
        </w:rPr>
        <w:t>иной экономической</w:t>
      </w:r>
      <w:r>
        <w:rPr>
          <w:rFonts w:eastAsia="Calibri"/>
          <w:szCs w:val="28"/>
          <w:lang w:eastAsia="en-US"/>
        </w:rPr>
        <w:t xml:space="preserve">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0DDA9EBC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приводит ли к невозможности совершения законных действий субъектами предпринимательской и </w:t>
      </w:r>
      <w:r w:rsidR="008104C3" w:rsidRPr="008104C3">
        <w:rPr>
          <w:rFonts w:eastAsia="Calibri"/>
          <w:szCs w:val="28"/>
          <w:lang w:eastAsia="en-US"/>
        </w:rPr>
        <w:t>иной экономической</w:t>
      </w:r>
      <w:r>
        <w:rPr>
          <w:rFonts w:eastAsia="Calibri"/>
          <w:szCs w:val="28"/>
          <w:lang w:eastAsia="en-US"/>
        </w:rPr>
        <w:t xml:space="preserve">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17085BA8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соответствует ли обычаям деловой практики, сложившейся в отрасли?</w:t>
      </w:r>
    </w:p>
    <w:p w14:paraId="36B0E8D7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250DC0" w14:paraId="4D16C3AD" w14:textId="77777777" w:rsidTr="00250DC0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14B69" w14:textId="77777777" w:rsidR="00250DC0" w:rsidRDefault="00250DC0" w:rsidP="00250D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7D5D9717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14:paraId="0A7A45FE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</w:t>
      </w:r>
      <w:r w:rsidR="008104C3" w:rsidRPr="008104C3">
        <w:rPr>
          <w:rFonts w:eastAsia="Calibri"/>
          <w:szCs w:val="28"/>
          <w:lang w:eastAsia="en-US"/>
        </w:rPr>
        <w:t>иной экономической</w:t>
      </w:r>
      <w:r>
        <w:rPr>
          <w:rFonts w:eastAsia="Calibri"/>
          <w:szCs w:val="28"/>
          <w:lang w:eastAsia="en-US"/>
        </w:rPr>
        <w:t xml:space="preserve"> деятельности дополнительных обязанностей, возникновения избыточных администра</w:t>
      </w:r>
      <w:r>
        <w:rPr>
          <w:rFonts w:eastAsia="Calibri"/>
          <w:szCs w:val="28"/>
          <w:lang w:eastAsia="en-US"/>
        </w:rPr>
        <w:lastRenderedPageBreak/>
        <w:t xml:space="preserve">тивных и иных ограничений и обязанностей для субъектов предпринимательской и </w:t>
      </w:r>
      <w:r w:rsidR="002C67E9" w:rsidRPr="002C67E9">
        <w:rPr>
          <w:rFonts w:eastAsia="Calibri"/>
          <w:szCs w:val="28"/>
          <w:lang w:eastAsia="en-US"/>
        </w:rPr>
        <w:t>иной экономической</w:t>
      </w:r>
      <w:r>
        <w:rPr>
          <w:rFonts w:eastAsia="Calibri"/>
          <w:szCs w:val="28"/>
          <w:lang w:eastAsia="en-US"/>
        </w:rPr>
        <w:t xml:space="preserve"> деятельности? Приведите конкретные примеры.</w:t>
      </w:r>
    </w:p>
    <w:p w14:paraId="0FDBE5D6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250DC0" w14:paraId="4776A6B2" w14:textId="77777777" w:rsidTr="00250DC0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CFDF1" w14:textId="77777777" w:rsidR="00250DC0" w:rsidRDefault="00250DC0" w:rsidP="00250D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2DE5D196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14:paraId="64A62694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9. Оцените издержки/упущенную выгоду (прямого, административного характера) субъектами предпринимательской и </w:t>
      </w:r>
      <w:r w:rsidR="002C67E9" w:rsidRPr="002C67E9">
        <w:rPr>
          <w:rFonts w:eastAsia="Calibri"/>
          <w:szCs w:val="28"/>
          <w:lang w:eastAsia="en-US"/>
        </w:rPr>
        <w:t>иной экономической</w:t>
      </w:r>
      <w:r>
        <w:rPr>
          <w:rFonts w:eastAsia="Calibri"/>
          <w:szCs w:val="28"/>
          <w:lang w:eastAsia="en-US"/>
        </w:rPr>
        <w:t xml:space="preserve"> деятельности, возникающие при введении данного регулирования.</w:t>
      </w:r>
    </w:p>
    <w:p w14:paraId="5522F9B8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Отдельно укажите временные издержки, которые несут субъекты предпринимательской и </w:t>
      </w:r>
      <w:r w:rsidR="008104C3" w:rsidRPr="008104C3">
        <w:rPr>
          <w:rFonts w:eastAsia="Calibri"/>
          <w:szCs w:val="28"/>
          <w:lang w:eastAsia="en-US"/>
        </w:rPr>
        <w:t>иной экономической</w:t>
      </w:r>
      <w:r>
        <w:rPr>
          <w:rFonts w:eastAsia="Calibri"/>
          <w:szCs w:val="28"/>
          <w:lang w:eastAsia="en-US"/>
        </w:rPr>
        <w:t xml:space="preserve">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14:paraId="39D2EEA5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250DC0" w14:paraId="3F2C815C" w14:textId="77777777" w:rsidTr="00250DC0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A11DF" w14:textId="77777777" w:rsidR="00250DC0" w:rsidRDefault="00250DC0" w:rsidP="00250D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296B8F40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14:paraId="1E634226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14:paraId="60ED729C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250DC0" w14:paraId="513B3C32" w14:textId="77777777" w:rsidTr="00250DC0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2BD77" w14:textId="77777777" w:rsidR="00250DC0" w:rsidRDefault="00250DC0" w:rsidP="00250D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68812C51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14:paraId="3E8E1DAE" w14:textId="77777777" w:rsidR="00250DC0" w:rsidRDefault="00250DC0" w:rsidP="00250DC0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14:paraId="6D157885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250DC0" w14:paraId="5F9C7C8C" w14:textId="77777777" w:rsidTr="00250DC0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D7E20" w14:textId="77777777" w:rsidR="00250DC0" w:rsidRDefault="00250DC0" w:rsidP="00250D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1162E87E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sectPr w:rsidR="00250DC0" w:rsidSect="007C080C">
      <w:headerReference w:type="even" r:id="rId8"/>
      <w:headerReference w:type="default" r:id="rId9"/>
      <w:type w:val="continuous"/>
      <w:pgSz w:w="11907" w:h="16834" w:code="9"/>
      <w:pgMar w:top="567" w:right="567" w:bottom="567" w:left="993" w:header="28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4FC4" w14:textId="77777777" w:rsidR="00CA1359" w:rsidRDefault="00CA1359">
      <w:r>
        <w:separator/>
      </w:r>
    </w:p>
  </w:endnote>
  <w:endnote w:type="continuationSeparator" w:id="0">
    <w:p w14:paraId="6EA24658" w14:textId="77777777" w:rsidR="00CA1359" w:rsidRDefault="00CA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8985" w14:textId="77777777" w:rsidR="00CA1359" w:rsidRDefault="00CA1359">
      <w:r>
        <w:separator/>
      </w:r>
    </w:p>
  </w:footnote>
  <w:footnote w:type="continuationSeparator" w:id="0">
    <w:p w14:paraId="1683DEED" w14:textId="77777777" w:rsidR="00CA1359" w:rsidRDefault="00CA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B4B3" w14:textId="77777777" w:rsidR="00F1669B" w:rsidRDefault="0017400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1669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4D1D">
      <w:rPr>
        <w:rStyle w:val="a9"/>
        <w:noProof/>
      </w:rPr>
      <w:t>2</w:t>
    </w:r>
    <w:r>
      <w:rPr>
        <w:rStyle w:val="a9"/>
      </w:rPr>
      <w:fldChar w:fldCharType="end"/>
    </w:r>
  </w:p>
  <w:p w14:paraId="14EA17B0" w14:textId="77777777" w:rsidR="00F1669B" w:rsidRDefault="00F1669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553B" w14:textId="77777777" w:rsidR="00F1669B" w:rsidRDefault="0017400D">
    <w:pPr>
      <w:pStyle w:val="a8"/>
      <w:framePr w:wrap="around" w:vAnchor="text" w:hAnchor="margin" w:xAlign="center" w:y="1"/>
      <w:rPr>
        <w:rStyle w:val="a9"/>
        <w:sz w:val="24"/>
      </w:rPr>
    </w:pPr>
    <w:r>
      <w:rPr>
        <w:rStyle w:val="a9"/>
        <w:sz w:val="24"/>
      </w:rPr>
      <w:fldChar w:fldCharType="begin"/>
    </w:r>
    <w:r w:rsidR="00F1669B">
      <w:rPr>
        <w:rStyle w:val="a9"/>
        <w:sz w:val="24"/>
      </w:rPr>
      <w:instrText xml:space="preserve">PAGE  </w:instrText>
    </w:r>
    <w:r>
      <w:rPr>
        <w:rStyle w:val="a9"/>
        <w:sz w:val="24"/>
      </w:rPr>
      <w:fldChar w:fldCharType="separate"/>
    </w:r>
    <w:r w:rsidR="007B67EA">
      <w:rPr>
        <w:rStyle w:val="a9"/>
        <w:noProof/>
        <w:sz w:val="24"/>
      </w:rPr>
      <w:t>2</w:t>
    </w:r>
    <w:r>
      <w:rPr>
        <w:rStyle w:val="a9"/>
        <w:sz w:val="24"/>
      </w:rPr>
      <w:fldChar w:fldCharType="end"/>
    </w:r>
  </w:p>
  <w:p w14:paraId="17078264" w14:textId="77777777" w:rsidR="00F1669B" w:rsidRDefault="00F1669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EF6"/>
    <w:multiLevelType w:val="multilevel"/>
    <w:tmpl w:val="0A3CD934"/>
    <w:lvl w:ilvl="0">
      <w:start w:val="1"/>
      <w:numFmt w:val="decimal"/>
      <w:lvlText w:val="%1."/>
      <w:lvlJc w:val="left"/>
      <w:pPr>
        <w:tabs>
          <w:tab w:val="num" w:pos="1992"/>
        </w:tabs>
        <w:ind w:left="1992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" w15:restartNumberingAfterBreak="0">
    <w:nsid w:val="025C316F"/>
    <w:multiLevelType w:val="multilevel"/>
    <w:tmpl w:val="40345A2E"/>
    <w:lvl w:ilvl="0">
      <w:start w:val="1"/>
      <w:numFmt w:val="decimal"/>
      <w:lvlText w:val="%1."/>
      <w:lvlJc w:val="left"/>
      <w:pPr>
        <w:tabs>
          <w:tab w:val="num" w:pos="1596"/>
        </w:tabs>
        <w:ind w:left="1596" w:hanging="8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6"/>
        </w:tabs>
        <w:ind w:left="14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6"/>
        </w:tabs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6"/>
        </w:tabs>
        <w:ind w:left="2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6"/>
        </w:tabs>
        <w:ind w:left="2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6"/>
        </w:tabs>
        <w:ind w:left="2886" w:hanging="2160"/>
      </w:pPr>
      <w:rPr>
        <w:rFonts w:hint="default"/>
      </w:rPr>
    </w:lvl>
  </w:abstractNum>
  <w:abstractNum w:abstractNumId="2" w15:restartNumberingAfterBreak="0">
    <w:nsid w:val="071B4E64"/>
    <w:multiLevelType w:val="hybridMultilevel"/>
    <w:tmpl w:val="529E0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0C2F211F"/>
    <w:multiLevelType w:val="hybridMultilevel"/>
    <w:tmpl w:val="AF886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66F3B"/>
    <w:multiLevelType w:val="hybridMultilevel"/>
    <w:tmpl w:val="275E9CBA"/>
    <w:lvl w:ilvl="0" w:tplc="CE4E22D8">
      <w:start w:val="1"/>
      <w:numFmt w:val="decimal"/>
      <w:lvlText w:val="%1."/>
      <w:lvlJc w:val="left"/>
      <w:pPr>
        <w:ind w:left="1271" w:hanging="4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74F5CFE"/>
    <w:multiLevelType w:val="hybridMultilevel"/>
    <w:tmpl w:val="6F92D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36728"/>
    <w:multiLevelType w:val="multilevel"/>
    <w:tmpl w:val="6F92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F5F9F"/>
    <w:multiLevelType w:val="hybridMultilevel"/>
    <w:tmpl w:val="4F865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F3AF3"/>
    <w:multiLevelType w:val="hybridMultilevel"/>
    <w:tmpl w:val="9BD27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23CC0D54"/>
    <w:multiLevelType w:val="singleLevel"/>
    <w:tmpl w:val="A7AC088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05851A1"/>
    <w:multiLevelType w:val="hybridMultilevel"/>
    <w:tmpl w:val="CE763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91740"/>
    <w:multiLevelType w:val="hybridMultilevel"/>
    <w:tmpl w:val="72688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9E5780"/>
    <w:multiLevelType w:val="hybridMultilevel"/>
    <w:tmpl w:val="AB8A5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F7AB2"/>
    <w:multiLevelType w:val="hybridMultilevel"/>
    <w:tmpl w:val="BFD25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6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7" w15:restartNumberingAfterBreak="0">
    <w:nsid w:val="52A42A7D"/>
    <w:multiLevelType w:val="hybridMultilevel"/>
    <w:tmpl w:val="01B006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1B36A77"/>
    <w:multiLevelType w:val="multilevel"/>
    <w:tmpl w:val="70BA1AB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31" w15:restartNumberingAfterBreak="0">
    <w:nsid w:val="62E11260"/>
    <w:multiLevelType w:val="hybridMultilevel"/>
    <w:tmpl w:val="55421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5B21B33"/>
    <w:multiLevelType w:val="hybridMultilevel"/>
    <w:tmpl w:val="77382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F7A77F2"/>
    <w:multiLevelType w:val="hybridMultilevel"/>
    <w:tmpl w:val="FC7A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B80AEE"/>
    <w:multiLevelType w:val="hybridMultilevel"/>
    <w:tmpl w:val="05447EF2"/>
    <w:lvl w:ilvl="0" w:tplc="FDECDFA2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abstractNum w:abstractNumId="38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C115C5C"/>
    <w:multiLevelType w:val="hybridMultilevel"/>
    <w:tmpl w:val="642E9870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 w16cid:durableId="953755273">
    <w:abstractNumId w:val="35"/>
  </w:num>
  <w:num w:numId="2" w16cid:durableId="1297833713">
    <w:abstractNumId w:val="23"/>
  </w:num>
  <w:num w:numId="3" w16cid:durableId="778136136">
    <w:abstractNumId w:val="10"/>
  </w:num>
  <w:num w:numId="4" w16cid:durableId="113141529">
    <w:abstractNumId w:val="3"/>
  </w:num>
  <w:num w:numId="5" w16cid:durableId="712268002">
    <w:abstractNumId w:val="21"/>
  </w:num>
  <w:num w:numId="6" w16cid:durableId="1097095493">
    <w:abstractNumId w:val="12"/>
  </w:num>
  <w:num w:numId="7" w16cid:durableId="252203188">
    <w:abstractNumId w:val="24"/>
  </w:num>
  <w:num w:numId="8" w16cid:durableId="146754189">
    <w:abstractNumId w:val="19"/>
  </w:num>
  <w:num w:numId="9" w16cid:durableId="1845972868">
    <w:abstractNumId w:val="22"/>
  </w:num>
  <w:num w:numId="10" w16cid:durableId="1045250835">
    <w:abstractNumId w:val="33"/>
  </w:num>
  <w:num w:numId="11" w16cid:durableId="1476264717">
    <w:abstractNumId w:val="13"/>
  </w:num>
  <w:num w:numId="12" w16cid:durableId="600919876">
    <w:abstractNumId w:val="38"/>
  </w:num>
  <w:num w:numId="13" w16cid:durableId="1226453983">
    <w:abstractNumId w:val="26"/>
  </w:num>
  <w:num w:numId="14" w16cid:durableId="56512621">
    <w:abstractNumId w:val="20"/>
  </w:num>
  <w:num w:numId="15" w16cid:durableId="2126268912">
    <w:abstractNumId w:val="28"/>
  </w:num>
  <w:num w:numId="16" w16cid:durableId="663509343">
    <w:abstractNumId w:val="15"/>
  </w:num>
  <w:num w:numId="17" w16cid:durableId="1219318768">
    <w:abstractNumId w:val="29"/>
  </w:num>
  <w:num w:numId="18" w16cid:durableId="248151970">
    <w:abstractNumId w:val="32"/>
  </w:num>
  <w:num w:numId="19" w16cid:durableId="1639188534">
    <w:abstractNumId w:val="25"/>
  </w:num>
  <w:num w:numId="20" w16cid:durableId="1968974297">
    <w:abstractNumId w:val="39"/>
  </w:num>
  <w:num w:numId="21" w16cid:durableId="1323585228">
    <w:abstractNumId w:val="0"/>
  </w:num>
  <w:num w:numId="22" w16cid:durableId="2007855436">
    <w:abstractNumId w:val="18"/>
  </w:num>
  <w:num w:numId="23" w16cid:durableId="85007936">
    <w:abstractNumId w:val="40"/>
  </w:num>
  <w:num w:numId="24" w16cid:durableId="1461261145">
    <w:abstractNumId w:val="17"/>
  </w:num>
  <w:num w:numId="25" w16cid:durableId="1575122512">
    <w:abstractNumId w:val="4"/>
  </w:num>
  <w:num w:numId="26" w16cid:durableId="600140071">
    <w:abstractNumId w:val="8"/>
  </w:num>
  <w:num w:numId="27" w16cid:durableId="1083455922">
    <w:abstractNumId w:val="1"/>
  </w:num>
  <w:num w:numId="28" w16cid:durableId="1099452207">
    <w:abstractNumId w:val="30"/>
  </w:num>
  <w:num w:numId="29" w16cid:durableId="453402435">
    <w:abstractNumId w:val="31"/>
  </w:num>
  <w:num w:numId="30" w16cid:durableId="1469668206">
    <w:abstractNumId w:val="6"/>
  </w:num>
  <w:num w:numId="31" w16cid:durableId="2145267933">
    <w:abstractNumId w:val="7"/>
  </w:num>
  <w:num w:numId="32" w16cid:durableId="1830559278">
    <w:abstractNumId w:val="16"/>
  </w:num>
  <w:num w:numId="33" w16cid:durableId="1605109873">
    <w:abstractNumId w:val="27"/>
  </w:num>
  <w:num w:numId="34" w16cid:durableId="149564282">
    <w:abstractNumId w:val="11"/>
  </w:num>
  <w:num w:numId="35" w16cid:durableId="1719085635">
    <w:abstractNumId w:val="2"/>
  </w:num>
  <w:num w:numId="36" w16cid:durableId="573469267">
    <w:abstractNumId w:val="9"/>
  </w:num>
  <w:num w:numId="37" w16cid:durableId="1144270820">
    <w:abstractNumId w:val="34"/>
  </w:num>
  <w:num w:numId="38" w16cid:durableId="1670982870">
    <w:abstractNumId w:val="14"/>
  </w:num>
  <w:num w:numId="39" w16cid:durableId="392198831">
    <w:abstractNumId w:val="37"/>
  </w:num>
  <w:num w:numId="40" w16cid:durableId="1510369098">
    <w:abstractNumId w:val="36"/>
  </w:num>
  <w:num w:numId="41" w16cid:durableId="16238076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51"/>
    <w:rsid w:val="0007776B"/>
    <w:rsid w:val="000A6FB8"/>
    <w:rsid w:val="00126365"/>
    <w:rsid w:val="00137AA9"/>
    <w:rsid w:val="00157843"/>
    <w:rsid w:val="0017400D"/>
    <w:rsid w:val="001A6189"/>
    <w:rsid w:val="001D7F51"/>
    <w:rsid w:val="00217F4D"/>
    <w:rsid w:val="00220CC6"/>
    <w:rsid w:val="00250DC0"/>
    <w:rsid w:val="002A2094"/>
    <w:rsid w:val="002C67E9"/>
    <w:rsid w:val="0032232D"/>
    <w:rsid w:val="003F0AEE"/>
    <w:rsid w:val="00487D5B"/>
    <w:rsid w:val="004B15B8"/>
    <w:rsid w:val="004E2A42"/>
    <w:rsid w:val="00501BA0"/>
    <w:rsid w:val="005306E3"/>
    <w:rsid w:val="00556F74"/>
    <w:rsid w:val="006C2015"/>
    <w:rsid w:val="006E2340"/>
    <w:rsid w:val="00705C98"/>
    <w:rsid w:val="00705EB6"/>
    <w:rsid w:val="007B67EA"/>
    <w:rsid w:val="007C080C"/>
    <w:rsid w:val="008104C3"/>
    <w:rsid w:val="00816689"/>
    <w:rsid w:val="0090106C"/>
    <w:rsid w:val="009629FF"/>
    <w:rsid w:val="009E4ADD"/>
    <w:rsid w:val="00A546EE"/>
    <w:rsid w:val="00A71B3B"/>
    <w:rsid w:val="00A97BAC"/>
    <w:rsid w:val="00B2561F"/>
    <w:rsid w:val="00B46195"/>
    <w:rsid w:val="00BA07B1"/>
    <w:rsid w:val="00CA1359"/>
    <w:rsid w:val="00D03710"/>
    <w:rsid w:val="00DD712E"/>
    <w:rsid w:val="00DF04E3"/>
    <w:rsid w:val="00F1669B"/>
    <w:rsid w:val="00F54D1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A899E"/>
  <w15:docId w15:val="{1170BEBC-1B98-4C6D-825E-4A940945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0AEE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3F0AEE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3F0AEE"/>
    <w:pPr>
      <w:keepNext/>
      <w:outlineLvl w:val="1"/>
    </w:pPr>
  </w:style>
  <w:style w:type="paragraph" w:styleId="3">
    <w:name w:val="heading 3"/>
    <w:basedOn w:val="a"/>
    <w:next w:val="a"/>
    <w:qFormat/>
    <w:rsid w:val="003F0AEE"/>
    <w:pPr>
      <w:keepNext/>
      <w:outlineLvl w:val="2"/>
    </w:pPr>
  </w:style>
  <w:style w:type="paragraph" w:styleId="4">
    <w:name w:val="heading 4"/>
    <w:basedOn w:val="a"/>
    <w:next w:val="a"/>
    <w:qFormat/>
    <w:rsid w:val="003F0AEE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3F0AEE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3F0AEE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0AEE"/>
  </w:style>
  <w:style w:type="paragraph" w:styleId="a4">
    <w:name w:val="Body Text Indent"/>
    <w:basedOn w:val="a"/>
    <w:rsid w:val="003F0AEE"/>
    <w:pPr>
      <w:ind w:firstLine="567"/>
    </w:pPr>
  </w:style>
  <w:style w:type="paragraph" w:styleId="20">
    <w:name w:val="Body Text Indent 2"/>
    <w:basedOn w:val="a"/>
    <w:rsid w:val="003F0AEE"/>
    <w:pPr>
      <w:ind w:firstLine="851"/>
    </w:pPr>
  </w:style>
  <w:style w:type="paragraph" w:styleId="30">
    <w:name w:val="Body Text Indent 3"/>
    <w:basedOn w:val="a"/>
    <w:rsid w:val="003F0AEE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3F0AEE"/>
    <w:pPr>
      <w:jc w:val="center"/>
    </w:pPr>
    <w:rPr>
      <w:b/>
      <w:sz w:val="32"/>
    </w:rPr>
  </w:style>
  <w:style w:type="paragraph" w:styleId="a6">
    <w:name w:val="Block Text"/>
    <w:basedOn w:val="a"/>
    <w:rsid w:val="003F0AEE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3F0AEE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3F0AEE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rsid w:val="00250DC0"/>
    <w:rPr>
      <w:sz w:val="28"/>
      <w:lang w:val="ru-RU" w:eastAsia="ru-RU" w:bidi="ar-SA"/>
    </w:rPr>
  </w:style>
  <w:style w:type="character" w:customStyle="1" w:styleId="Datenum">
    <w:name w:val="Date_num"/>
    <w:basedOn w:val="a0"/>
    <w:rsid w:val="003F0AEE"/>
  </w:style>
  <w:style w:type="paragraph" w:styleId="a8">
    <w:name w:val="header"/>
    <w:basedOn w:val="a"/>
    <w:rsid w:val="003F0AE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F0AEE"/>
  </w:style>
  <w:style w:type="paragraph" w:styleId="aa">
    <w:name w:val="footer"/>
    <w:basedOn w:val="a"/>
    <w:rsid w:val="003F0AEE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250DC0"/>
    <w:pPr>
      <w:spacing w:after="120" w:line="480" w:lineRule="auto"/>
      <w:ind w:firstLine="0"/>
      <w:jc w:val="left"/>
    </w:pPr>
    <w:rPr>
      <w:sz w:val="20"/>
    </w:rPr>
  </w:style>
  <w:style w:type="paragraph" w:customStyle="1" w:styleId="ConsNormal">
    <w:name w:val="ConsNormal"/>
    <w:rsid w:val="00250DC0"/>
    <w:pPr>
      <w:ind w:firstLine="720"/>
    </w:pPr>
    <w:rPr>
      <w:rFonts w:ascii="Arial" w:hAnsi="Arial"/>
      <w:snapToGrid w:val="0"/>
      <w:sz w:val="16"/>
    </w:rPr>
  </w:style>
  <w:style w:type="table" w:styleId="ab">
    <w:name w:val="Table Grid"/>
    <w:basedOn w:val="a1"/>
    <w:rsid w:val="0025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250DC0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250DC0"/>
    <w:pPr>
      <w:autoSpaceDE w:val="0"/>
      <w:autoSpaceDN w:val="0"/>
      <w:adjustRightInd w:val="0"/>
      <w:ind w:firstLine="0"/>
      <w:jc w:val="right"/>
    </w:pPr>
    <w:rPr>
      <w:rFonts w:ascii="Arial" w:hAnsi="Arial"/>
      <w:sz w:val="20"/>
    </w:rPr>
  </w:style>
  <w:style w:type="paragraph" w:customStyle="1" w:styleId="ae">
    <w:name w:val="Прижатый влево"/>
    <w:basedOn w:val="a"/>
    <w:next w:val="a"/>
    <w:rsid w:val="00250DC0"/>
    <w:pPr>
      <w:autoSpaceDE w:val="0"/>
      <w:autoSpaceDN w:val="0"/>
      <w:adjustRightInd w:val="0"/>
      <w:ind w:firstLine="0"/>
      <w:jc w:val="left"/>
    </w:pPr>
    <w:rPr>
      <w:rFonts w:ascii="Arial" w:hAnsi="Arial"/>
      <w:sz w:val="18"/>
      <w:szCs w:val="18"/>
    </w:rPr>
  </w:style>
  <w:style w:type="paragraph" w:customStyle="1" w:styleId="af">
    <w:name w:val="Таблицы (моноширинный)"/>
    <w:basedOn w:val="a"/>
    <w:next w:val="a"/>
    <w:rsid w:val="00250DC0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af0">
    <w:name w:val="Заголовок статьи"/>
    <w:basedOn w:val="a"/>
    <w:next w:val="a"/>
    <w:rsid w:val="00250DC0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ConsPlusTitle">
    <w:name w:val="ConsPlusTitle"/>
    <w:rsid w:val="00250D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50D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50D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rsid w:val="00250DC0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rsid w:val="00250DC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af2">
    <w:name w:val="Гипертекстовая ссылка"/>
    <w:basedOn w:val="a0"/>
    <w:rsid w:val="00250DC0"/>
    <w:rPr>
      <w:color w:val="008000"/>
    </w:rPr>
  </w:style>
  <w:style w:type="paragraph" w:customStyle="1" w:styleId="ConsPlusNormal">
    <w:name w:val="ConsPlusNormal"/>
    <w:rsid w:val="00250D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 (веб)1"/>
    <w:basedOn w:val="a"/>
    <w:rsid w:val="00250DC0"/>
    <w:pPr>
      <w:spacing w:before="100" w:after="100"/>
      <w:ind w:firstLine="0"/>
      <w:jc w:val="left"/>
    </w:pPr>
    <w:rPr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 Знак Знак Знак"/>
    <w:basedOn w:val="a"/>
    <w:rsid w:val="00250DC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Style3">
    <w:name w:val="Style3"/>
    <w:basedOn w:val="a"/>
    <w:rsid w:val="00250DC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character" w:customStyle="1" w:styleId="FontStyle16">
    <w:name w:val="Font Style16"/>
    <w:basedOn w:val="a0"/>
    <w:rsid w:val="00250DC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50DC0"/>
    <w:pPr>
      <w:widowControl w:val="0"/>
      <w:autoSpaceDE w:val="0"/>
      <w:autoSpaceDN w:val="0"/>
      <w:adjustRightInd w:val="0"/>
      <w:spacing w:line="480" w:lineRule="exact"/>
      <w:ind w:hanging="331"/>
      <w:jc w:val="left"/>
    </w:pPr>
    <w:rPr>
      <w:sz w:val="24"/>
      <w:szCs w:val="24"/>
    </w:rPr>
  </w:style>
  <w:style w:type="character" w:customStyle="1" w:styleId="FontStyle12">
    <w:name w:val="Font Style12"/>
    <w:basedOn w:val="a0"/>
    <w:rsid w:val="00250DC0"/>
    <w:rPr>
      <w:rFonts w:ascii="Times New Roman" w:hAnsi="Times New Roman" w:cs="Times New Roman"/>
      <w:sz w:val="26"/>
      <w:szCs w:val="26"/>
    </w:rPr>
  </w:style>
  <w:style w:type="paragraph" w:customStyle="1" w:styleId="af3">
    <w:name w:val="Нормальный (таблица)"/>
    <w:basedOn w:val="a"/>
    <w:next w:val="a"/>
    <w:rsid w:val="00250DC0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headdoc1">
    <w:name w:val="headdoc"/>
    <w:basedOn w:val="a"/>
    <w:rsid w:val="00250DC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grame">
    <w:name w:val="grame"/>
    <w:basedOn w:val="a0"/>
    <w:rsid w:val="00250DC0"/>
  </w:style>
  <w:style w:type="character" w:customStyle="1" w:styleId="blk">
    <w:name w:val="blk"/>
    <w:basedOn w:val="a0"/>
    <w:rsid w:val="00250DC0"/>
  </w:style>
  <w:style w:type="paragraph" w:styleId="af4">
    <w:name w:val="Normal (Web)"/>
    <w:basedOn w:val="a"/>
    <w:rsid w:val="00250DC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styleId="-1">
    <w:name w:val="Table Web 1"/>
    <w:basedOn w:val="a1"/>
    <w:rsid w:val="00250D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етка таблицы1"/>
    <w:basedOn w:val="a1"/>
    <w:next w:val="ab"/>
    <w:uiPriority w:val="39"/>
    <w:rsid w:val="007C080C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5DA77-B351-4433-8B1B-17A19591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КУГИ и ЗР</cp:lastModifiedBy>
  <cp:revision>2</cp:revision>
  <cp:lastPrinted>2023-05-22T07:43:00Z</cp:lastPrinted>
  <dcterms:created xsi:type="dcterms:W3CDTF">2023-07-26T07:58:00Z</dcterms:created>
  <dcterms:modified xsi:type="dcterms:W3CDTF">2023-07-26T07:58:00Z</dcterms:modified>
</cp:coreProperties>
</file>